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3594"/>
        <w:gridCol w:w="3737"/>
      </w:tblGrid>
      <w:tr w:rsidR="004742FA" w:rsidTr="004742FA">
        <w:tblPrEx>
          <w:tblCellMar>
            <w:top w:w="0" w:type="dxa"/>
            <w:bottom w:w="0" w:type="dxa"/>
          </w:tblCellMar>
        </w:tblPrEx>
        <w:trPr>
          <w:gridBefore w:val="1"/>
          <w:wBefore w:w="1775" w:type="dxa"/>
          <w:trHeight w:val="1093"/>
        </w:trPr>
        <w:tc>
          <w:tcPr>
            <w:tcW w:w="3591" w:type="dxa"/>
          </w:tcPr>
          <w:p w:rsidR="004742FA" w:rsidRDefault="004742FA" w:rsidP="004742FA">
            <w:pPr>
              <w:jc w:val="center"/>
            </w:pPr>
          </w:p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Matin </w:t>
            </w:r>
          </w:p>
        </w:tc>
        <w:tc>
          <w:tcPr>
            <w:tcW w:w="3739" w:type="dxa"/>
          </w:tcPr>
          <w:p w:rsidR="004742FA" w:rsidRDefault="004742FA" w:rsidP="004742FA"/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Après-Midi </w:t>
            </w:r>
          </w:p>
        </w:tc>
      </w:tr>
      <w:tr w:rsidR="007D06D1" w:rsidRPr="004742FA" w:rsidTr="004742FA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1775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4742FA" w:rsidRPr="004742FA" w:rsidRDefault="004742FA" w:rsidP="004742FA">
            <w:pPr>
              <w:rPr>
                <w:sz w:val="28"/>
                <w:szCs w:val="28"/>
              </w:rPr>
            </w:pPr>
          </w:p>
          <w:p w:rsidR="007D06D1" w:rsidRPr="004742FA" w:rsidRDefault="007D06D1" w:rsidP="004742FA">
            <w:pPr>
              <w:rPr>
                <w:b/>
                <w:sz w:val="28"/>
                <w:szCs w:val="28"/>
              </w:rPr>
            </w:pPr>
            <w:r w:rsidRPr="004742FA">
              <w:rPr>
                <w:b/>
                <w:sz w:val="28"/>
                <w:szCs w:val="28"/>
              </w:rPr>
              <w:t>LUNDI 30</w:t>
            </w:r>
          </w:p>
        </w:tc>
        <w:tc>
          <w:tcPr>
            <w:tcW w:w="3596" w:type="dxa"/>
          </w:tcPr>
          <w:p w:rsidR="007D06D1" w:rsidRPr="004742FA" w:rsidRDefault="007D06D1" w:rsidP="004742FA">
            <w:pPr>
              <w:jc w:val="center"/>
              <w:rPr>
                <w:sz w:val="28"/>
                <w:szCs w:val="28"/>
              </w:rPr>
            </w:pPr>
          </w:p>
          <w:p w:rsidR="006902BA" w:rsidRDefault="006902BA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Arrivée installation </w:t>
            </w:r>
          </w:p>
        </w:tc>
        <w:tc>
          <w:tcPr>
            <w:tcW w:w="3734" w:type="dxa"/>
          </w:tcPr>
          <w:p w:rsidR="007D06D1" w:rsidRPr="004742FA" w:rsidRDefault="007D06D1" w:rsidP="004742FA">
            <w:pPr>
              <w:jc w:val="center"/>
              <w:rPr>
                <w:sz w:val="28"/>
                <w:szCs w:val="28"/>
              </w:rPr>
            </w:pPr>
          </w:p>
          <w:p w:rsidR="007D06D1" w:rsidRDefault="007D06D1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Tir à l’ARC </w:t>
            </w:r>
          </w:p>
        </w:tc>
      </w:tr>
      <w:tr w:rsidR="007D06D1" w:rsidRPr="004742FA" w:rsidTr="004742FA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1775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4742FA" w:rsidRPr="004742FA" w:rsidRDefault="004742FA" w:rsidP="004742FA">
            <w:pPr>
              <w:rPr>
                <w:sz w:val="28"/>
                <w:szCs w:val="28"/>
              </w:rPr>
            </w:pPr>
          </w:p>
          <w:p w:rsidR="007D06D1" w:rsidRPr="004742FA" w:rsidRDefault="007D06D1" w:rsidP="004742FA">
            <w:pPr>
              <w:rPr>
                <w:b/>
                <w:sz w:val="28"/>
                <w:szCs w:val="28"/>
              </w:rPr>
            </w:pPr>
            <w:r w:rsidRPr="004742FA">
              <w:rPr>
                <w:b/>
                <w:sz w:val="28"/>
                <w:szCs w:val="28"/>
              </w:rPr>
              <w:t>MADI 31</w:t>
            </w:r>
          </w:p>
        </w:tc>
        <w:tc>
          <w:tcPr>
            <w:tcW w:w="3596" w:type="dxa"/>
          </w:tcPr>
          <w:p w:rsidR="007D06D1" w:rsidRPr="004742FA" w:rsidRDefault="007D06D1" w:rsidP="004742FA">
            <w:pPr>
              <w:rPr>
                <w:sz w:val="28"/>
                <w:szCs w:val="28"/>
              </w:rPr>
            </w:pPr>
          </w:p>
          <w:p w:rsidR="007D06D1" w:rsidRDefault="007D06D1" w:rsidP="004742FA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4742FA" w:rsidP="004742FA">
            <w:pPr>
              <w:tabs>
                <w:tab w:val="left" w:pos="1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Kayak </w:t>
            </w:r>
          </w:p>
        </w:tc>
        <w:tc>
          <w:tcPr>
            <w:tcW w:w="3734" w:type="dxa"/>
          </w:tcPr>
          <w:p w:rsidR="007D06D1" w:rsidRPr="004742FA" w:rsidRDefault="007D06D1" w:rsidP="004742FA">
            <w:pPr>
              <w:rPr>
                <w:sz w:val="28"/>
                <w:szCs w:val="28"/>
              </w:rPr>
            </w:pPr>
          </w:p>
          <w:p w:rsidR="007D06D1" w:rsidRDefault="007D06D1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Randonnée Botanique </w:t>
            </w:r>
          </w:p>
        </w:tc>
      </w:tr>
      <w:tr w:rsidR="007D06D1" w:rsidRPr="004742FA" w:rsidTr="004742FA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775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4742FA" w:rsidRPr="004742FA" w:rsidRDefault="004742FA" w:rsidP="004742FA">
            <w:pPr>
              <w:rPr>
                <w:sz w:val="28"/>
                <w:szCs w:val="28"/>
              </w:rPr>
            </w:pPr>
          </w:p>
          <w:p w:rsidR="007D06D1" w:rsidRPr="004742FA" w:rsidRDefault="007D06D1" w:rsidP="004742FA">
            <w:pPr>
              <w:rPr>
                <w:b/>
                <w:sz w:val="28"/>
                <w:szCs w:val="28"/>
              </w:rPr>
            </w:pPr>
            <w:r w:rsidRPr="004742FA">
              <w:rPr>
                <w:b/>
                <w:sz w:val="28"/>
                <w:szCs w:val="28"/>
              </w:rPr>
              <w:t>MERCRDI 1</w:t>
            </w:r>
          </w:p>
        </w:tc>
        <w:tc>
          <w:tcPr>
            <w:tcW w:w="3596" w:type="dxa"/>
          </w:tcPr>
          <w:p w:rsidR="007D06D1" w:rsidRPr="004742FA" w:rsidRDefault="007D06D1" w:rsidP="004742FA">
            <w:pPr>
              <w:jc w:val="center"/>
              <w:rPr>
                <w:sz w:val="28"/>
                <w:szCs w:val="28"/>
              </w:rPr>
            </w:pPr>
          </w:p>
          <w:p w:rsidR="007D06D1" w:rsidRDefault="007D06D1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Escalade </w:t>
            </w:r>
          </w:p>
        </w:tc>
        <w:tc>
          <w:tcPr>
            <w:tcW w:w="3734" w:type="dxa"/>
          </w:tcPr>
          <w:p w:rsidR="007D06D1" w:rsidRPr="004742FA" w:rsidRDefault="007D06D1" w:rsidP="004742FA">
            <w:pPr>
              <w:rPr>
                <w:sz w:val="28"/>
                <w:szCs w:val="28"/>
              </w:rPr>
            </w:pPr>
          </w:p>
          <w:p w:rsidR="007D06D1" w:rsidRDefault="007D06D1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D44579" w:rsidP="00D44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Spéléologie </w:t>
            </w:r>
            <w:r w:rsidR="004742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06D1" w:rsidRPr="004742FA" w:rsidTr="004742FA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1775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4742FA" w:rsidRPr="004742FA" w:rsidRDefault="004742FA" w:rsidP="004742FA">
            <w:pPr>
              <w:rPr>
                <w:sz w:val="28"/>
                <w:szCs w:val="28"/>
              </w:rPr>
            </w:pPr>
          </w:p>
          <w:p w:rsidR="007D06D1" w:rsidRPr="004742FA" w:rsidRDefault="007D06D1" w:rsidP="004742FA">
            <w:pPr>
              <w:rPr>
                <w:b/>
                <w:sz w:val="28"/>
                <w:szCs w:val="28"/>
              </w:rPr>
            </w:pPr>
            <w:r w:rsidRPr="004742FA">
              <w:rPr>
                <w:b/>
                <w:sz w:val="28"/>
                <w:szCs w:val="28"/>
              </w:rPr>
              <w:t>JEUDI 2</w:t>
            </w:r>
          </w:p>
        </w:tc>
        <w:tc>
          <w:tcPr>
            <w:tcW w:w="3596" w:type="dxa"/>
          </w:tcPr>
          <w:p w:rsid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6902BA" w:rsidRPr="004742FA" w:rsidRDefault="004742FA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Aventure</w:t>
            </w:r>
            <w:r w:rsidR="006902BA" w:rsidRPr="004742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4" w:type="dxa"/>
          </w:tcPr>
          <w:p w:rsidR="007D06D1" w:rsidRPr="004742FA" w:rsidRDefault="007D06D1" w:rsidP="004742FA">
            <w:pPr>
              <w:rPr>
                <w:sz w:val="28"/>
                <w:szCs w:val="28"/>
              </w:rPr>
            </w:pPr>
          </w:p>
          <w:p w:rsidR="006902BA" w:rsidRDefault="006902BA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4742FA" w:rsidRPr="004742FA" w:rsidRDefault="00D44579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 </w:t>
            </w:r>
            <w:proofErr w:type="spellStart"/>
            <w:r>
              <w:rPr>
                <w:b/>
                <w:sz w:val="28"/>
                <w:szCs w:val="28"/>
              </w:rPr>
              <w:t>Ferrata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7D06D1" w:rsidRPr="004742FA" w:rsidTr="004742FA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775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4742FA" w:rsidRPr="004742FA" w:rsidRDefault="004742FA" w:rsidP="004742FA">
            <w:pPr>
              <w:rPr>
                <w:sz w:val="28"/>
                <w:szCs w:val="28"/>
              </w:rPr>
            </w:pPr>
          </w:p>
          <w:p w:rsidR="007D06D1" w:rsidRPr="004742FA" w:rsidRDefault="007D06D1" w:rsidP="004742FA">
            <w:pPr>
              <w:rPr>
                <w:b/>
                <w:sz w:val="28"/>
                <w:szCs w:val="28"/>
              </w:rPr>
            </w:pPr>
            <w:r w:rsidRPr="004742FA">
              <w:rPr>
                <w:b/>
                <w:sz w:val="28"/>
                <w:szCs w:val="28"/>
              </w:rPr>
              <w:t>VENDREDI 3</w:t>
            </w:r>
          </w:p>
        </w:tc>
        <w:tc>
          <w:tcPr>
            <w:tcW w:w="3596" w:type="dxa"/>
          </w:tcPr>
          <w:p w:rsidR="007D06D1" w:rsidRPr="004742FA" w:rsidRDefault="007D06D1" w:rsidP="004742FA">
            <w:pPr>
              <w:jc w:val="center"/>
              <w:rPr>
                <w:sz w:val="28"/>
                <w:szCs w:val="28"/>
              </w:rPr>
            </w:pPr>
          </w:p>
          <w:p w:rsidR="006902BA" w:rsidRDefault="006902BA" w:rsidP="004742FA">
            <w:pPr>
              <w:jc w:val="center"/>
              <w:rPr>
                <w:b/>
                <w:sz w:val="28"/>
                <w:szCs w:val="28"/>
              </w:rPr>
            </w:pPr>
          </w:p>
          <w:p w:rsidR="00D44579" w:rsidRPr="004742FA" w:rsidRDefault="00D44579" w:rsidP="0047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raid</w:t>
            </w:r>
          </w:p>
        </w:tc>
        <w:tc>
          <w:tcPr>
            <w:tcW w:w="3734" w:type="dxa"/>
          </w:tcPr>
          <w:p w:rsidR="007D06D1" w:rsidRDefault="007D06D1" w:rsidP="004742FA">
            <w:pPr>
              <w:rPr>
                <w:sz w:val="28"/>
                <w:szCs w:val="28"/>
              </w:rPr>
            </w:pPr>
          </w:p>
          <w:p w:rsidR="00D44579" w:rsidRDefault="00D44579" w:rsidP="004742FA">
            <w:pPr>
              <w:rPr>
                <w:sz w:val="28"/>
                <w:szCs w:val="28"/>
              </w:rPr>
            </w:pPr>
          </w:p>
          <w:p w:rsidR="00D44579" w:rsidRPr="00D44579" w:rsidRDefault="00D44579" w:rsidP="00D44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Départ </w:t>
            </w:r>
          </w:p>
        </w:tc>
      </w:tr>
    </w:tbl>
    <w:p w:rsidR="00AC6530" w:rsidRPr="004742FA" w:rsidRDefault="00AC6530">
      <w:pPr>
        <w:rPr>
          <w:sz w:val="28"/>
          <w:szCs w:val="28"/>
        </w:rPr>
      </w:pPr>
    </w:p>
    <w:p w:rsidR="00C65C49" w:rsidRPr="004742FA" w:rsidRDefault="00C65C49">
      <w:pPr>
        <w:rPr>
          <w:sz w:val="28"/>
          <w:szCs w:val="28"/>
        </w:rPr>
      </w:pPr>
    </w:p>
    <w:sectPr w:rsidR="00C65C49" w:rsidRPr="00474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BA" w:rsidRDefault="006902BA" w:rsidP="006902BA">
      <w:pPr>
        <w:spacing w:after="0" w:line="240" w:lineRule="auto"/>
      </w:pPr>
      <w:r>
        <w:separator/>
      </w:r>
    </w:p>
  </w:endnote>
  <w:endnote w:type="continuationSeparator" w:id="0">
    <w:p w:rsidR="006902BA" w:rsidRDefault="006902BA" w:rsidP="006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BA" w:rsidRDefault="006902BA" w:rsidP="006902BA">
      <w:pPr>
        <w:spacing w:after="0" w:line="240" w:lineRule="auto"/>
      </w:pPr>
      <w:r>
        <w:separator/>
      </w:r>
    </w:p>
  </w:footnote>
  <w:footnote w:type="continuationSeparator" w:id="0">
    <w:p w:rsidR="006902BA" w:rsidRDefault="006902BA" w:rsidP="0069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BA" w:rsidRDefault="006902BA" w:rsidP="006902BA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PROGRAMME DU SEJOUR EN ARDECHE </w:t>
    </w:r>
  </w:p>
  <w:p w:rsidR="004742FA" w:rsidRDefault="004742FA" w:rsidP="006902BA">
    <w:pPr>
      <w:pStyle w:val="En-tte"/>
      <w:jc w:val="center"/>
      <w:rPr>
        <w:b/>
        <w:sz w:val="28"/>
        <w:szCs w:val="28"/>
      </w:rPr>
    </w:pPr>
  </w:p>
  <w:p w:rsidR="004742FA" w:rsidRDefault="00D44579" w:rsidP="006902BA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Du 29/05  aux  04/06/2016</w:t>
    </w:r>
  </w:p>
  <w:p w:rsidR="004742FA" w:rsidRDefault="004742FA" w:rsidP="006902BA">
    <w:pPr>
      <w:pStyle w:val="En-tte"/>
      <w:jc w:val="center"/>
      <w:rPr>
        <w:b/>
        <w:sz w:val="28"/>
        <w:szCs w:val="28"/>
      </w:rPr>
    </w:pPr>
  </w:p>
  <w:p w:rsidR="004742FA" w:rsidRDefault="004742FA" w:rsidP="006902BA">
    <w:pPr>
      <w:pStyle w:val="En-tte"/>
      <w:jc w:val="center"/>
      <w:rPr>
        <w:b/>
        <w:sz w:val="28"/>
        <w:szCs w:val="28"/>
      </w:rPr>
    </w:pPr>
  </w:p>
  <w:p w:rsidR="004742FA" w:rsidRPr="006902BA" w:rsidRDefault="004742FA" w:rsidP="006902BA">
    <w:pPr>
      <w:pStyle w:val="En-tte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6"/>
    <w:rsid w:val="004742FA"/>
    <w:rsid w:val="006902BA"/>
    <w:rsid w:val="007D06D1"/>
    <w:rsid w:val="00AC6530"/>
    <w:rsid w:val="00B55F26"/>
    <w:rsid w:val="00C65C49"/>
    <w:rsid w:val="00D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8E365-1888-406B-A83F-80E1322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2BA"/>
  </w:style>
  <w:style w:type="paragraph" w:styleId="Pieddepage">
    <w:name w:val="footer"/>
    <w:basedOn w:val="Normal"/>
    <w:link w:val="PieddepageCar"/>
    <w:uiPriority w:val="99"/>
    <w:unhideWhenUsed/>
    <w:rsid w:val="0069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2BA"/>
  </w:style>
  <w:style w:type="paragraph" w:styleId="Textedebulles">
    <w:name w:val="Balloon Text"/>
    <w:basedOn w:val="Normal"/>
    <w:link w:val="TextedebullesCar"/>
    <w:uiPriority w:val="99"/>
    <w:semiHidden/>
    <w:unhideWhenUsed/>
    <w:rsid w:val="00C6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AFA91A20.dotm</Template>
  <TotalTime>79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lemoigne</dc:creator>
  <cp:keywords/>
  <dc:description/>
  <cp:lastModifiedBy>lemoigne</cp:lastModifiedBy>
  <cp:revision>2</cp:revision>
  <cp:lastPrinted>2016-05-19T12:40:00Z</cp:lastPrinted>
  <dcterms:created xsi:type="dcterms:W3CDTF">2016-05-19T11:45:00Z</dcterms:created>
  <dcterms:modified xsi:type="dcterms:W3CDTF">2016-05-19T13:04:00Z</dcterms:modified>
</cp:coreProperties>
</file>